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DD" w:rsidRDefault="00D135DD" w:rsidP="00D135DD">
      <w:pPr>
        <w:pStyle w:val="Title"/>
      </w:pPr>
      <w:bookmarkStart w:id="0" w:name="_GoBack"/>
      <w:bookmarkEnd w:id="0"/>
      <w:r>
        <w:t>SWOT Analysis Worksheet</w:t>
      </w:r>
    </w:p>
    <w:p w:rsidR="00D135DD" w:rsidRDefault="00D135DD" w:rsidP="00D135DD">
      <w:pPr>
        <w:spacing w:after="0" w:line="240" w:lineRule="auto"/>
      </w:pPr>
      <w:r>
        <w:t>Fill out the fields below and review with a mentor.  This information can help you outline goals and strategies for your business and marketing efforts.</w:t>
      </w:r>
    </w:p>
    <w:p w:rsidR="00D135DD" w:rsidRPr="00D135DD" w:rsidRDefault="00D135DD" w:rsidP="00D135DD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35"/>
        <w:gridCol w:w="2160"/>
        <w:gridCol w:w="272"/>
        <w:gridCol w:w="1888"/>
        <w:gridCol w:w="185"/>
        <w:gridCol w:w="1975"/>
        <w:gridCol w:w="99"/>
        <w:gridCol w:w="2061"/>
        <w:gridCol w:w="21"/>
      </w:tblGrid>
      <w:tr w:rsidR="00D135DD" w:rsidRPr="00D135DD" w:rsidTr="00D135DD">
        <w:trPr>
          <w:gridAfter w:val="1"/>
          <w:wAfter w:w="10" w:type="pct"/>
          <w:trHeight w:val="345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color w:val="000000"/>
              </w:rPr>
            </w:pPr>
            <w:bookmarkStart w:id="1" w:name="RANGE!A1:E10"/>
            <w:bookmarkEnd w:id="1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5288"/>
            <w:noWrap/>
            <w:vAlign w:val="center"/>
            <w:hideMark/>
          </w:tcPr>
          <w:p w:rsidR="00D135DD" w:rsidRPr="00D135DD" w:rsidRDefault="00D135DD" w:rsidP="00D135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135DD">
              <w:rPr>
                <w:rFonts w:eastAsia="Times New Roman"/>
                <w:b/>
                <w:bCs/>
                <w:color w:val="FFFFFF"/>
              </w:rPr>
              <w:t>Strengths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5288"/>
            <w:noWrap/>
            <w:vAlign w:val="center"/>
            <w:hideMark/>
          </w:tcPr>
          <w:p w:rsidR="00D135DD" w:rsidRPr="00D135DD" w:rsidRDefault="00D135DD" w:rsidP="00D135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135DD">
              <w:rPr>
                <w:rFonts w:eastAsia="Times New Roman"/>
                <w:b/>
                <w:bCs/>
                <w:color w:val="FFFFFF"/>
              </w:rPr>
              <w:t>Weaknesses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5288"/>
            <w:noWrap/>
            <w:vAlign w:val="center"/>
            <w:hideMark/>
          </w:tcPr>
          <w:p w:rsidR="00D135DD" w:rsidRPr="00D135DD" w:rsidRDefault="00D135DD" w:rsidP="00D135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135DD">
              <w:rPr>
                <w:rFonts w:eastAsia="Times New Roman"/>
                <w:b/>
                <w:bCs/>
                <w:color w:val="FFFFFF"/>
              </w:rPr>
              <w:t>Opportunities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5288"/>
            <w:noWrap/>
            <w:vAlign w:val="center"/>
            <w:hideMark/>
          </w:tcPr>
          <w:p w:rsidR="00D135DD" w:rsidRPr="00D135DD" w:rsidRDefault="00D135DD" w:rsidP="00D135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135DD">
              <w:rPr>
                <w:rFonts w:eastAsia="Times New Roman"/>
                <w:b/>
                <w:bCs/>
                <w:color w:val="FFFFFF"/>
              </w:rPr>
              <w:t>Threats</w:t>
            </w:r>
          </w:p>
        </w:tc>
      </w:tr>
      <w:tr w:rsidR="00D135DD" w:rsidRPr="00D135DD" w:rsidTr="00D135DD">
        <w:trPr>
          <w:gridAfter w:val="1"/>
          <w:wAfter w:w="10" w:type="pct"/>
          <w:trHeight w:val="900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5288"/>
            <w:noWrap/>
            <w:vAlign w:val="center"/>
          </w:tcPr>
          <w:p w:rsidR="00D135DD" w:rsidRDefault="00D135DD" w:rsidP="00D135DD">
            <w:pPr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Product/ Service Offering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D135DD" w:rsidRPr="00D135DD" w:rsidTr="00D135DD">
        <w:trPr>
          <w:gridAfter w:val="1"/>
          <w:wAfter w:w="10" w:type="pct"/>
          <w:trHeight w:val="900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5288"/>
            <w:noWrap/>
            <w:vAlign w:val="center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Brand/ Marketing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D135DD" w:rsidRPr="00D135DD" w:rsidTr="00D135DD">
        <w:trPr>
          <w:gridAfter w:val="1"/>
          <w:wAfter w:w="10" w:type="pct"/>
          <w:trHeight w:val="9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5288"/>
            <w:vAlign w:val="center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Staff/ HR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D135DD" w:rsidRPr="00D135DD" w:rsidTr="00D135DD">
        <w:trPr>
          <w:gridAfter w:val="1"/>
          <w:wAfter w:w="10" w:type="pct"/>
          <w:trHeight w:val="9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5288"/>
            <w:vAlign w:val="center"/>
          </w:tcPr>
          <w:p w:rsidR="00D135DD" w:rsidRDefault="00D135DD" w:rsidP="00D135DD">
            <w:pPr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Finance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D135DD" w:rsidRPr="00D135DD" w:rsidTr="00D135DD">
        <w:trPr>
          <w:gridAfter w:val="1"/>
          <w:wAfter w:w="10" w:type="pct"/>
          <w:trHeight w:val="9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5288"/>
            <w:vAlign w:val="center"/>
          </w:tcPr>
          <w:p w:rsidR="00D135DD" w:rsidRDefault="00D135DD" w:rsidP="00D135DD">
            <w:pPr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Operations/ Management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D135DD" w:rsidRPr="00D135DD" w:rsidTr="00D135DD">
        <w:trPr>
          <w:gridAfter w:val="1"/>
          <w:wAfter w:w="10" w:type="pct"/>
          <w:trHeight w:val="9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5288"/>
            <w:vAlign w:val="center"/>
          </w:tcPr>
          <w:p w:rsidR="00D135DD" w:rsidRDefault="00D135DD" w:rsidP="00D135DD">
            <w:pPr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Market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D135DD" w:rsidRPr="00D135DD" w:rsidTr="00D135DD">
        <w:trPr>
          <w:trHeight w:val="288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135DD" w:rsidRPr="00D135DD" w:rsidTr="00D135DD">
        <w:trPr>
          <w:trHeight w:val="57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65288"/>
            <w:noWrap/>
            <w:vAlign w:val="center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 w:rsidRPr="00D135DD">
              <w:rPr>
                <w:rFonts w:eastAsia="Times New Roman"/>
                <w:b/>
                <w:bCs/>
                <w:color w:val="FFFFFF"/>
              </w:rPr>
              <w:t>Can any of your strengths help with improving your weaknesses or combating your threats?  If so, please describe how below.</w:t>
            </w:r>
          </w:p>
        </w:tc>
      </w:tr>
      <w:tr w:rsidR="00D135DD" w:rsidRPr="00D135DD" w:rsidTr="00D135DD">
        <w:trPr>
          <w:trHeight w:val="10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135D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135DD" w:rsidRPr="00D135DD" w:rsidTr="00D135DD">
        <w:trPr>
          <w:trHeight w:val="34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5288"/>
            <w:noWrap/>
            <w:vAlign w:val="center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 w:rsidRPr="00D135DD">
              <w:rPr>
                <w:rFonts w:eastAsia="Times New Roman"/>
                <w:b/>
                <w:bCs/>
                <w:color w:val="FFFFFF"/>
              </w:rPr>
              <w:t>Based on the information above, what are your immediate goals/next steps?</w:t>
            </w:r>
          </w:p>
        </w:tc>
      </w:tr>
      <w:tr w:rsidR="00D135DD" w:rsidRPr="00D135DD" w:rsidTr="00D135DD">
        <w:trPr>
          <w:trHeight w:val="10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135D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135DD" w:rsidRPr="00D135DD" w:rsidTr="00D135DD">
        <w:trPr>
          <w:trHeight w:val="34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5288"/>
            <w:noWrap/>
            <w:vAlign w:val="center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 w:rsidRPr="00D135DD">
              <w:rPr>
                <w:rFonts w:eastAsia="Times New Roman"/>
                <w:b/>
                <w:bCs/>
                <w:color w:val="FFFFFF"/>
              </w:rPr>
              <w:t>Based on the information above, what are your long-term goals/next steps?</w:t>
            </w:r>
          </w:p>
        </w:tc>
      </w:tr>
      <w:tr w:rsidR="00D135DD" w:rsidRPr="00D135DD" w:rsidTr="00D135DD">
        <w:trPr>
          <w:trHeight w:val="10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135DD"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D12FBC" w:rsidRPr="00D135DD" w:rsidRDefault="00595DC4" w:rsidP="00D135DD">
      <w:pPr>
        <w:spacing w:after="0" w:line="240" w:lineRule="auto"/>
        <w:rPr>
          <w:sz w:val="8"/>
          <w:szCs w:val="8"/>
        </w:rPr>
      </w:pPr>
    </w:p>
    <w:sectPr w:rsidR="00D12FBC" w:rsidRPr="00D135DD" w:rsidSect="006C02CB">
      <w:headerReference w:type="default" r:id="rId9"/>
      <w:pgSz w:w="12240" w:h="15840"/>
      <w:pgMar w:top="2376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C4" w:rsidRDefault="00595DC4">
      <w:r>
        <w:separator/>
      </w:r>
    </w:p>
  </w:endnote>
  <w:endnote w:type="continuationSeparator" w:id="0">
    <w:p w:rsidR="00595DC4" w:rsidRDefault="0059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C4" w:rsidRDefault="00595DC4">
      <w:r>
        <w:separator/>
      </w:r>
    </w:p>
  </w:footnote>
  <w:footnote w:type="continuationSeparator" w:id="0">
    <w:p w:rsidR="00595DC4" w:rsidRDefault="00595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B1" w:rsidRDefault="005619B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22FD0126" wp14:editId="5F21CCD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4405" cy="1461541"/>
          <wp:effectExtent l="25400" t="0" r="7995" b="0"/>
          <wp:wrapNone/>
          <wp:docPr id="1" name="Picture 1" descr="Score-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ore-head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4405" cy="1461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F0F80"/>
    <w:multiLevelType w:val="hybridMultilevel"/>
    <w:tmpl w:val="AABC93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2A66B6A"/>
    <w:multiLevelType w:val="hybridMultilevel"/>
    <w:tmpl w:val="4784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DD"/>
    <w:rsid w:val="00007D10"/>
    <w:rsid w:val="00057252"/>
    <w:rsid w:val="000C18F6"/>
    <w:rsid w:val="00116FE0"/>
    <w:rsid w:val="001202E3"/>
    <w:rsid w:val="00202091"/>
    <w:rsid w:val="00230C91"/>
    <w:rsid w:val="003744B8"/>
    <w:rsid w:val="003D4EC3"/>
    <w:rsid w:val="00440BDD"/>
    <w:rsid w:val="004E7E2B"/>
    <w:rsid w:val="005619B1"/>
    <w:rsid w:val="00595DC4"/>
    <w:rsid w:val="00597C8A"/>
    <w:rsid w:val="005D72D8"/>
    <w:rsid w:val="006B7145"/>
    <w:rsid w:val="006C02CB"/>
    <w:rsid w:val="006E0755"/>
    <w:rsid w:val="00807BD8"/>
    <w:rsid w:val="008352C6"/>
    <w:rsid w:val="008D4DCD"/>
    <w:rsid w:val="009957CB"/>
    <w:rsid w:val="009C602C"/>
    <w:rsid w:val="00A64D6B"/>
    <w:rsid w:val="00AC5ADF"/>
    <w:rsid w:val="00AD6A90"/>
    <w:rsid w:val="00B50AB4"/>
    <w:rsid w:val="00BB67B7"/>
    <w:rsid w:val="00BD25CB"/>
    <w:rsid w:val="00D135DD"/>
    <w:rsid w:val="00D33618"/>
    <w:rsid w:val="00D35CF5"/>
    <w:rsid w:val="00DA70F7"/>
    <w:rsid w:val="00DC3B41"/>
    <w:rsid w:val="00E032D7"/>
    <w:rsid w:val="00E2286D"/>
    <w:rsid w:val="00E86232"/>
    <w:rsid w:val="00EF40FE"/>
    <w:rsid w:val="00F11F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91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02CB"/>
    <w:pPr>
      <w:keepNext/>
      <w:keepLines/>
      <w:spacing w:before="240"/>
      <w:outlineLvl w:val="0"/>
    </w:pPr>
    <w:rPr>
      <w:rFonts w:eastAsiaTheme="majorEastAsia" w:cstheme="majorBidi"/>
      <w:b/>
      <w:bCs/>
      <w:color w:val="6A9F42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C02CB"/>
    <w:pPr>
      <w:keepNext/>
      <w:keepLines/>
      <w:spacing w:before="240"/>
      <w:outlineLvl w:val="1"/>
    </w:pPr>
    <w:rPr>
      <w:rFonts w:eastAsiaTheme="majorEastAsia" w:cstheme="majorBidi"/>
      <w:b/>
      <w:bCs/>
      <w:color w:val="423616" w:themeColor="accent4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9B1"/>
  </w:style>
  <w:style w:type="paragraph" w:styleId="Footer">
    <w:name w:val="footer"/>
    <w:basedOn w:val="Normal"/>
    <w:link w:val="FooterChar"/>
    <w:uiPriority w:val="99"/>
    <w:unhideWhenUsed/>
    <w:rsid w:val="00561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9B1"/>
  </w:style>
  <w:style w:type="character" w:customStyle="1" w:styleId="Heading1Char">
    <w:name w:val="Heading 1 Char"/>
    <w:basedOn w:val="DefaultParagraphFont"/>
    <w:link w:val="Heading1"/>
    <w:uiPriority w:val="9"/>
    <w:rsid w:val="006C02CB"/>
    <w:rPr>
      <w:rFonts w:eastAsiaTheme="majorEastAsia" w:cstheme="majorBidi"/>
      <w:b/>
      <w:bCs/>
      <w:color w:val="6A9F42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2CB"/>
    <w:rPr>
      <w:rFonts w:eastAsiaTheme="majorEastAsia" w:cstheme="majorBidi"/>
      <w:b/>
      <w:bCs/>
      <w:color w:val="423616" w:themeColor="accent4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C02CB"/>
    <w:pPr>
      <w:pBdr>
        <w:bottom w:val="single" w:sz="8" w:space="1" w:color="6A9F42" w:themeColor="accent1"/>
      </w:pBdr>
      <w:spacing w:after="240"/>
      <w:contextualSpacing/>
    </w:pPr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C02CB"/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52C6"/>
    <w:pPr>
      <w:numPr>
        <w:ilvl w:val="1"/>
      </w:numPr>
      <w:spacing w:before="40" w:after="40"/>
    </w:pPr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2C6"/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52C6"/>
    <w:rPr>
      <w:rFonts w:ascii="Gill Sans MT" w:hAnsi="Gill Sans MT"/>
      <w:i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8352C6"/>
    <w:rPr>
      <w:rFonts w:ascii="Gill Sans MT" w:hAnsi="Gill Sans MT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8352C6"/>
    <w:rPr>
      <w:rFonts w:ascii="Gill Sans MT" w:hAnsi="Gill Sans MT"/>
      <w:b/>
      <w:bCs/>
      <w:i/>
      <w:iCs/>
      <w:color w:val="464648" w:themeColor="accent5"/>
      <w:sz w:val="24"/>
    </w:rPr>
  </w:style>
  <w:style w:type="paragraph" w:styleId="ListParagraph">
    <w:name w:val="List Paragraph"/>
    <w:basedOn w:val="Normal"/>
    <w:uiPriority w:val="34"/>
    <w:qFormat/>
    <w:rsid w:val="005D72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DF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C5ADF"/>
    <w:pP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5ADF"/>
    <w:rPr>
      <w:rFonts w:eastAsia="Calibri" w:cs="Times New Roman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C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DF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C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91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02CB"/>
    <w:pPr>
      <w:keepNext/>
      <w:keepLines/>
      <w:spacing w:before="240"/>
      <w:outlineLvl w:val="0"/>
    </w:pPr>
    <w:rPr>
      <w:rFonts w:eastAsiaTheme="majorEastAsia" w:cstheme="majorBidi"/>
      <w:b/>
      <w:bCs/>
      <w:color w:val="6A9F42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C02CB"/>
    <w:pPr>
      <w:keepNext/>
      <w:keepLines/>
      <w:spacing w:before="240"/>
      <w:outlineLvl w:val="1"/>
    </w:pPr>
    <w:rPr>
      <w:rFonts w:eastAsiaTheme="majorEastAsia" w:cstheme="majorBidi"/>
      <w:b/>
      <w:bCs/>
      <w:color w:val="423616" w:themeColor="accent4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9B1"/>
  </w:style>
  <w:style w:type="paragraph" w:styleId="Footer">
    <w:name w:val="footer"/>
    <w:basedOn w:val="Normal"/>
    <w:link w:val="FooterChar"/>
    <w:uiPriority w:val="99"/>
    <w:unhideWhenUsed/>
    <w:rsid w:val="00561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9B1"/>
  </w:style>
  <w:style w:type="character" w:customStyle="1" w:styleId="Heading1Char">
    <w:name w:val="Heading 1 Char"/>
    <w:basedOn w:val="DefaultParagraphFont"/>
    <w:link w:val="Heading1"/>
    <w:uiPriority w:val="9"/>
    <w:rsid w:val="006C02CB"/>
    <w:rPr>
      <w:rFonts w:eastAsiaTheme="majorEastAsia" w:cstheme="majorBidi"/>
      <w:b/>
      <w:bCs/>
      <w:color w:val="6A9F42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2CB"/>
    <w:rPr>
      <w:rFonts w:eastAsiaTheme="majorEastAsia" w:cstheme="majorBidi"/>
      <w:b/>
      <w:bCs/>
      <w:color w:val="423616" w:themeColor="accent4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C02CB"/>
    <w:pPr>
      <w:pBdr>
        <w:bottom w:val="single" w:sz="8" w:space="1" w:color="6A9F42" w:themeColor="accent1"/>
      </w:pBdr>
      <w:spacing w:after="240"/>
      <w:contextualSpacing/>
    </w:pPr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C02CB"/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52C6"/>
    <w:pPr>
      <w:numPr>
        <w:ilvl w:val="1"/>
      </w:numPr>
      <w:spacing w:before="40" w:after="40"/>
    </w:pPr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2C6"/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52C6"/>
    <w:rPr>
      <w:rFonts w:ascii="Gill Sans MT" w:hAnsi="Gill Sans MT"/>
      <w:i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8352C6"/>
    <w:rPr>
      <w:rFonts w:ascii="Gill Sans MT" w:hAnsi="Gill Sans MT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8352C6"/>
    <w:rPr>
      <w:rFonts w:ascii="Gill Sans MT" w:hAnsi="Gill Sans MT"/>
      <w:b/>
      <w:bCs/>
      <w:i/>
      <w:iCs/>
      <w:color w:val="464648" w:themeColor="accent5"/>
      <w:sz w:val="24"/>
    </w:rPr>
  </w:style>
  <w:style w:type="paragraph" w:styleId="ListParagraph">
    <w:name w:val="List Paragraph"/>
    <w:basedOn w:val="Normal"/>
    <w:uiPriority w:val="34"/>
    <w:qFormat/>
    <w:rsid w:val="005D72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DF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C5ADF"/>
    <w:pP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5ADF"/>
    <w:rPr>
      <w:rFonts w:eastAsia="Calibri" w:cs="Times New Roman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C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DF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C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ice.stennett\AppData\Roaming\Microsoft\Templates\SCORE%20-%20Basic.dotx" TargetMode="External"/></Relationships>
</file>

<file path=word/theme/theme1.xml><?xml version="1.0" encoding="utf-8"?>
<a:theme xmlns:a="http://schemas.openxmlformats.org/drawingml/2006/main" name="Office Theme">
  <a:themeElements>
    <a:clrScheme name="SCORE">
      <a:dk1>
        <a:sysClr val="windowText" lastClr="000000"/>
      </a:dk1>
      <a:lt1>
        <a:sysClr val="window" lastClr="FFFFFF"/>
      </a:lt1>
      <a:dk2>
        <a:srgbClr val="006EB7"/>
      </a:dk2>
      <a:lt2>
        <a:srgbClr val="30A1FF"/>
      </a:lt2>
      <a:accent1>
        <a:srgbClr val="6A9F42"/>
      </a:accent1>
      <a:accent2>
        <a:srgbClr val="FFD200"/>
      </a:accent2>
      <a:accent3>
        <a:srgbClr val="265288"/>
      </a:accent3>
      <a:accent4>
        <a:srgbClr val="423616"/>
      </a:accent4>
      <a:accent5>
        <a:srgbClr val="464648"/>
      </a:accent5>
      <a:accent6>
        <a:srgbClr val="BCD2E6"/>
      </a:accent6>
      <a:hlink>
        <a:srgbClr val="30A1FF"/>
      </a:hlink>
      <a:folHlink>
        <a:srgbClr val="26528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12C77-C9DD-4D79-8190-2C26DCD3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SCORE - Basic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Stennett</dc:creator>
  <cp:lastModifiedBy>Candice Stennett</cp:lastModifiedBy>
  <cp:revision>2</cp:revision>
  <cp:lastPrinted>2011-04-18T19:41:00Z</cp:lastPrinted>
  <dcterms:created xsi:type="dcterms:W3CDTF">2014-04-21T14:58:00Z</dcterms:created>
  <dcterms:modified xsi:type="dcterms:W3CDTF">2014-04-21T14:58:00Z</dcterms:modified>
</cp:coreProperties>
</file>