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F3" w:rsidRPr="00D46AF3" w:rsidRDefault="00D46AF3" w:rsidP="00D46AF3">
      <w:pPr>
        <w:pStyle w:val="Title"/>
      </w:pPr>
      <w:r w:rsidRPr="00D46AF3">
        <w:t>Product &amp; Service Description</w:t>
      </w:r>
      <w:r>
        <w:t xml:space="preserve"> Worksheet</w:t>
      </w:r>
    </w:p>
    <w:p w:rsidR="00D46AF3" w:rsidRPr="00D46AF3" w:rsidRDefault="00D46AF3" w:rsidP="00D46AF3">
      <w:r w:rsidRPr="00D46AF3">
        <w:t xml:space="preserve">Complete the following sections to help you create a product and/or services description. </w:t>
      </w:r>
      <w:r>
        <w:t>Review this with your mentor before using in marketing materials.</w:t>
      </w:r>
    </w:p>
    <w:tbl>
      <w:tblPr>
        <w:tblW w:w="1009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916"/>
      </w:tblGrid>
      <w:tr w:rsidR="00D46AF3" w:rsidRPr="00D46AF3" w:rsidTr="00D46AF3">
        <w:trPr>
          <w:cantSplit/>
          <w:trHeight w:val="7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Business Name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Product Idea/Service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Special Benefits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Unique Features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Limits and Liabilities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Production and Delivery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Suppliers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 w:rsidRPr="00D46AF3">
              <w:rPr>
                <w:b/>
              </w:rPr>
              <w:t>Intellectual Property Special Permits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</w:p>
        </w:tc>
      </w:tr>
      <w:tr w:rsidR="00D46AF3" w:rsidRPr="00D46AF3" w:rsidTr="00D46AF3">
        <w:trPr>
          <w:cantSplit/>
          <w:trHeight w:val="1872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46AF3" w:rsidRPr="00D46AF3" w:rsidRDefault="00D46AF3" w:rsidP="00D46A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Product/Service Description</w:t>
            </w:r>
          </w:p>
        </w:tc>
        <w:tc>
          <w:tcPr>
            <w:tcW w:w="7916" w:type="dxa"/>
            <w:shd w:val="clear" w:color="auto" w:fill="auto"/>
          </w:tcPr>
          <w:p w:rsidR="00D46AF3" w:rsidRPr="00D46AF3" w:rsidRDefault="00D46AF3" w:rsidP="00D46AF3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12FBC" w:rsidRPr="00D46AF3" w:rsidRDefault="00676E71" w:rsidP="00D46AF3">
      <w:pPr>
        <w:rPr>
          <w:sz w:val="8"/>
          <w:szCs w:val="8"/>
        </w:rPr>
      </w:pPr>
    </w:p>
    <w:sectPr w:rsidR="00D12FBC" w:rsidRPr="00D46AF3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71" w:rsidRDefault="00676E71">
      <w:r>
        <w:separator/>
      </w:r>
    </w:p>
  </w:endnote>
  <w:endnote w:type="continuationSeparator" w:id="0">
    <w:p w:rsidR="00676E71" w:rsidRDefault="006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71" w:rsidRDefault="00676E71">
      <w:r>
        <w:separator/>
      </w:r>
    </w:p>
  </w:footnote>
  <w:footnote w:type="continuationSeparator" w:id="0">
    <w:p w:rsidR="00676E71" w:rsidRDefault="0067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F3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440BDD"/>
    <w:rsid w:val="004E7E2B"/>
    <w:rsid w:val="005619B1"/>
    <w:rsid w:val="00597C8A"/>
    <w:rsid w:val="005D72D8"/>
    <w:rsid w:val="00676E71"/>
    <w:rsid w:val="006B7145"/>
    <w:rsid w:val="006C02CB"/>
    <w:rsid w:val="006E0755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B67B7"/>
    <w:rsid w:val="00BD25CB"/>
    <w:rsid w:val="00D33618"/>
    <w:rsid w:val="00D35CF5"/>
    <w:rsid w:val="00D46AF3"/>
    <w:rsid w:val="00DC3B41"/>
    <w:rsid w:val="00E2286D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C667-5950-489B-8F90-FECB20AE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1</cp:revision>
  <cp:lastPrinted>2011-04-18T19:41:00Z</cp:lastPrinted>
  <dcterms:created xsi:type="dcterms:W3CDTF">2013-01-29T20:55:00Z</dcterms:created>
  <dcterms:modified xsi:type="dcterms:W3CDTF">2013-01-29T20:58:00Z</dcterms:modified>
</cp:coreProperties>
</file>