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F4" w:rsidRPr="003941F4" w:rsidRDefault="003941F4" w:rsidP="003941F4">
      <w:pPr>
        <w:pStyle w:val="Title"/>
      </w:pPr>
      <w:r w:rsidRPr="003941F4">
        <w:t>Pricing Strategy</w:t>
      </w:r>
      <w:r w:rsidR="005C395B">
        <w:t xml:space="preserve"> Worksheet</w:t>
      </w:r>
    </w:p>
    <w:p w:rsidR="003941F4" w:rsidRDefault="003941F4" w:rsidP="005C395B">
      <w:pPr>
        <w:spacing w:after="0" w:line="240" w:lineRule="auto"/>
      </w:pPr>
      <w:r>
        <w:t>Describe</w:t>
      </w:r>
      <w:r w:rsidRPr="003941F4">
        <w:t xml:space="preserve"> your anticipated pricing strategy</w:t>
      </w:r>
      <w:r>
        <w:t>. Include information on each product/service offering.  Review this with your mentor and</w:t>
      </w:r>
      <w:r w:rsidR="005C395B">
        <w:t xml:space="preserve"> complete the financial projection worksheet before proceeding.</w:t>
      </w:r>
    </w:p>
    <w:p w:rsidR="005C395B" w:rsidRPr="005C395B" w:rsidRDefault="005C395B" w:rsidP="005C395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900"/>
        <w:gridCol w:w="2340"/>
        <w:gridCol w:w="4635"/>
      </w:tblGrid>
      <w:tr w:rsidR="003941F4" w:rsidRPr="003941F4" w:rsidTr="005C395B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1F4" w:rsidRPr="003941F4" w:rsidRDefault="003941F4" w:rsidP="005C395B">
            <w:pPr>
              <w:spacing w:after="0" w:line="240" w:lineRule="auto"/>
              <w:rPr>
                <w:b/>
                <w:bCs/>
              </w:rPr>
            </w:pPr>
            <w:r w:rsidRPr="003941F4">
              <w:rPr>
                <w:b/>
                <w:bCs/>
              </w:rPr>
              <w:t>Business Name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</w:pPr>
          </w:p>
        </w:tc>
      </w:tr>
      <w:tr w:rsidR="003941F4" w:rsidRPr="003941F4" w:rsidTr="005C395B">
        <w:trPr>
          <w:trHeight w:val="433"/>
          <w:jc w:val="center"/>
        </w:trPr>
        <w:tc>
          <w:tcPr>
            <w:tcW w:w="10035" w:type="dxa"/>
            <w:gridSpan w:val="4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:rsidR="003941F4" w:rsidRPr="003941F4" w:rsidRDefault="003941F4" w:rsidP="005C395B">
            <w:pPr>
              <w:spacing w:after="0" w:line="240" w:lineRule="auto"/>
              <w:rPr>
                <w:rStyle w:val="Strong"/>
                <w:b w:val="0"/>
              </w:rPr>
            </w:pPr>
            <w:r w:rsidRPr="003941F4">
              <w:rPr>
                <w:rStyle w:val="Strong"/>
              </w:rPr>
              <w:t>Which of the following pri</w:t>
            </w:r>
            <w:r>
              <w:rPr>
                <w:rStyle w:val="Strong"/>
              </w:rPr>
              <w:t xml:space="preserve">cing strategies will you employ? </w:t>
            </w:r>
            <w:r>
              <w:rPr>
                <w:rStyle w:val="Strong"/>
                <w:b w:val="0"/>
              </w:rPr>
              <w:t>Circle one.</w:t>
            </w:r>
          </w:p>
        </w:tc>
      </w:tr>
      <w:tr w:rsidR="003941F4" w:rsidRPr="003941F4" w:rsidTr="005C395B">
        <w:trPr>
          <w:trHeight w:val="1152"/>
          <w:jc w:val="center"/>
        </w:trPr>
        <w:tc>
          <w:tcPr>
            <w:tcW w:w="3060" w:type="dxa"/>
            <w:gridSpan w:val="2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 w:rsidRPr="003941F4">
              <w:rPr>
                <w:bCs/>
              </w:rPr>
              <w:t xml:space="preserve">Cost Plus - </w:t>
            </w:r>
            <w:r w:rsidRPr="003941F4">
              <w:rPr>
                <w:bCs/>
                <w:i/>
              </w:rPr>
              <w:t>The costs of making/obtaining your product or providing your service, plus enough to make a profit</w:t>
            </w:r>
          </w:p>
        </w:tc>
        <w:tc>
          <w:tcPr>
            <w:tcW w:w="2340" w:type="dxa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  <w:rPr>
                <w:b/>
                <w:bCs/>
                <w:i/>
              </w:rPr>
            </w:pPr>
            <w:r w:rsidRPr="003941F4">
              <w:rPr>
                <w:bCs/>
              </w:rPr>
              <w:t xml:space="preserve">Value Based </w:t>
            </w:r>
            <w:r>
              <w:rPr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 xml:space="preserve">Based on your </w:t>
            </w:r>
            <w:r w:rsidRPr="003941F4">
              <w:rPr>
                <w:bCs/>
                <w:i/>
              </w:rPr>
              <w:t>competitive advantage and brand</w:t>
            </w:r>
            <w:r>
              <w:rPr>
                <w:bCs/>
                <w:i/>
              </w:rPr>
              <w:t xml:space="preserve"> (perceived value)</w:t>
            </w:r>
          </w:p>
        </w:tc>
        <w:tc>
          <w:tcPr>
            <w:tcW w:w="4635" w:type="dxa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 w:rsidRPr="003941F4">
              <w:rPr>
                <w:bCs/>
              </w:rPr>
              <w:t>Other</w:t>
            </w:r>
            <w:r>
              <w:rPr>
                <w:bCs/>
              </w:rPr>
              <w:t>:</w:t>
            </w:r>
          </w:p>
        </w:tc>
      </w:tr>
      <w:tr w:rsidR="003941F4" w:rsidRPr="003941F4" w:rsidTr="005C395B">
        <w:trPr>
          <w:trHeight w:val="7776"/>
          <w:jc w:val="center"/>
        </w:trPr>
        <w:tc>
          <w:tcPr>
            <w:tcW w:w="10035" w:type="dxa"/>
            <w:gridSpan w:val="4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3941F4" w:rsidRPr="005C395B" w:rsidRDefault="003941F4" w:rsidP="005C395B">
            <w:pPr>
              <w:spacing w:after="0" w:line="240" w:lineRule="auto"/>
              <w:rPr>
                <w:b/>
                <w:bCs/>
              </w:rPr>
            </w:pPr>
            <w:r w:rsidRPr="005C395B">
              <w:rPr>
                <w:b/>
                <w:bCs/>
              </w:rPr>
              <w:t>Provide an explanation of your pricing model selection.</w:t>
            </w:r>
          </w:p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Include</w:t>
            </w:r>
            <w:r w:rsidR="005C395B">
              <w:rPr>
                <w:bCs/>
              </w:rPr>
              <w:t xml:space="preserve"> strategy info</w:t>
            </w:r>
            <w:r>
              <w:rPr>
                <w:bCs/>
              </w:rPr>
              <w:t xml:space="preserve"> o</w:t>
            </w:r>
            <w:r w:rsidR="005C395B">
              <w:rPr>
                <w:bCs/>
              </w:rPr>
              <w:t>n your major product lines/service offerings.  List</w:t>
            </w:r>
            <w:r>
              <w:rPr>
                <w:bCs/>
              </w:rPr>
              <w:t xml:space="preserve"> industry/market practices and any considerations to be discussed with your mentor.</w:t>
            </w:r>
          </w:p>
          <w:p w:rsidR="003941F4" w:rsidRPr="003941F4" w:rsidRDefault="003941F4" w:rsidP="005C395B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12FBC" w:rsidRPr="003941F4" w:rsidRDefault="002A646F" w:rsidP="005C395B">
      <w:pPr>
        <w:spacing w:after="0" w:line="240" w:lineRule="auto"/>
        <w:rPr>
          <w:sz w:val="8"/>
          <w:szCs w:val="8"/>
        </w:rPr>
      </w:pPr>
    </w:p>
    <w:sectPr w:rsidR="00D12FBC" w:rsidRPr="003941F4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6F" w:rsidRDefault="002A646F">
      <w:r>
        <w:separator/>
      </w:r>
    </w:p>
  </w:endnote>
  <w:endnote w:type="continuationSeparator" w:id="0">
    <w:p w:rsidR="002A646F" w:rsidRDefault="002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6F" w:rsidRDefault="002A646F">
      <w:r>
        <w:separator/>
      </w:r>
    </w:p>
  </w:footnote>
  <w:footnote w:type="continuationSeparator" w:id="0">
    <w:p w:rsidR="002A646F" w:rsidRDefault="002A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F4"/>
    <w:rsid w:val="00007D10"/>
    <w:rsid w:val="00057252"/>
    <w:rsid w:val="000C18F6"/>
    <w:rsid w:val="00116FE0"/>
    <w:rsid w:val="001202E3"/>
    <w:rsid w:val="00202091"/>
    <w:rsid w:val="00230C91"/>
    <w:rsid w:val="002A646F"/>
    <w:rsid w:val="003744B8"/>
    <w:rsid w:val="003941F4"/>
    <w:rsid w:val="003D4EC3"/>
    <w:rsid w:val="00440BDD"/>
    <w:rsid w:val="004E7E2B"/>
    <w:rsid w:val="005619B1"/>
    <w:rsid w:val="00597C8A"/>
    <w:rsid w:val="005C395B"/>
    <w:rsid w:val="005D72D8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33618"/>
    <w:rsid w:val="00D35CF5"/>
    <w:rsid w:val="00DC3B41"/>
    <w:rsid w:val="00E2286D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4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D5EA-FC8D-4EF0-AF09-7A9CAF0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1</cp:revision>
  <cp:lastPrinted>2011-04-18T19:41:00Z</cp:lastPrinted>
  <dcterms:created xsi:type="dcterms:W3CDTF">2013-01-29T20:39:00Z</dcterms:created>
  <dcterms:modified xsi:type="dcterms:W3CDTF">2013-01-29T20:52:00Z</dcterms:modified>
</cp:coreProperties>
</file>