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CC" w:rsidRPr="004405CC" w:rsidRDefault="004405CC" w:rsidP="004405CC">
      <w:pPr>
        <w:pStyle w:val="Title"/>
      </w:pPr>
      <w:r w:rsidRPr="004405CC">
        <w:t>Brand Message</w:t>
      </w:r>
      <w:r>
        <w:t xml:space="preserve"> Worksheet</w:t>
      </w:r>
    </w:p>
    <w:tbl>
      <w:tblPr>
        <w:tblStyle w:val="TableGrid"/>
        <w:tblW w:w="4948" w:type="pct"/>
        <w:jc w:val="center"/>
        <w:tblInd w:w="108" w:type="dxa"/>
        <w:tblLook w:val="04A0" w:firstRow="1" w:lastRow="0" w:firstColumn="1" w:lastColumn="0" w:noHBand="0" w:noVBand="1"/>
      </w:tblPr>
      <w:tblGrid>
        <w:gridCol w:w="10189"/>
      </w:tblGrid>
      <w:tr w:rsidR="004405CC" w:rsidRPr="004405CC" w:rsidTr="004405CC">
        <w:trPr>
          <w:jc w:val="center"/>
        </w:trPr>
        <w:tc>
          <w:tcPr>
            <w:tcW w:w="5000" w:type="pct"/>
          </w:tcPr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4405CC">
              <w:rPr>
                <w:rFonts w:cs="Arial"/>
                <w:b/>
                <w:sz w:val="24"/>
                <w:szCs w:val="24"/>
              </w:rPr>
              <w:t xml:space="preserve">Product/Service </w:t>
            </w: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405CC" w:rsidRPr="004405CC" w:rsidTr="004405CC">
        <w:trPr>
          <w:jc w:val="center"/>
        </w:trPr>
        <w:tc>
          <w:tcPr>
            <w:tcW w:w="5000" w:type="pct"/>
          </w:tcPr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4405CC">
              <w:rPr>
                <w:rFonts w:cs="Arial"/>
                <w:b/>
                <w:sz w:val="24"/>
                <w:szCs w:val="24"/>
              </w:rPr>
              <w:t>Points of Differentiation</w:t>
            </w: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405CC" w:rsidRPr="004405CC" w:rsidTr="004405CC">
        <w:trPr>
          <w:trHeight w:val="2510"/>
          <w:jc w:val="center"/>
        </w:trPr>
        <w:tc>
          <w:tcPr>
            <w:tcW w:w="5000" w:type="pct"/>
          </w:tcPr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4405CC">
              <w:rPr>
                <w:rFonts w:cs="Arial"/>
                <w:b/>
                <w:sz w:val="24"/>
                <w:szCs w:val="24"/>
              </w:rPr>
              <w:t>Ideal Customer</w:t>
            </w: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405CC" w:rsidRPr="004405CC" w:rsidTr="004405CC">
        <w:trPr>
          <w:jc w:val="center"/>
        </w:trPr>
        <w:tc>
          <w:tcPr>
            <w:tcW w:w="5000" w:type="pct"/>
            <w:shd w:val="clear" w:color="auto" w:fill="006EB7"/>
          </w:tcPr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4405CC">
              <w:rPr>
                <w:rFonts w:cs="Arial"/>
                <w:b/>
                <w:sz w:val="24"/>
                <w:szCs w:val="24"/>
              </w:rPr>
              <w:t>Create your Brand Message below:</w:t>
            </w:r>
          </w:p>
        </w:tc>
      </w:tr>
      <w:tr w:rsidR="004405CC" w:rsidRPr="004405CC" w:rsidTr="004405CC">
        <w:trPr>
          <w:jc w:val="center"/>
        </w:trPr>
        <w:tc>
          <w:tcPr>
            <w:tcW w:w="5000" w:type="pct"/>
          </w:tcPr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2FBC" w:rsidRPr="004405CC" w:rsidRDefault="00791B07" w:rsidP="006C02CB">
      <w:pPr>
        <w:rPr>
          <w:rFonts w:cs="Arial"/>
          <w:sz w:val="16"/>
          <w:szCs w:val="16"/>
        </w:rPr>
      </w:pPr>
    </w:p>
    <w:sectPr w:rsidR="00D12FBC" w:rsidRPr="004405CC" w:rsidSect="006C02CB">
      <w:headerReference w:type="default" r:id="rId9"/>
      <w:pgSz w:w="12240" w:h="15840"/>
      <w:pgMar w:top="2376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07" w:rsidRDefault="00791B07">
      <w:r>
        <w:separator/>
      </w:r>
    </w:p>
  </w:endnote>
  <w:endnote w:type="continuationSeparator" w:id="0">
    <w:p w:rsidR="00791B07" w:rsidRDefault="0079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07" w:rsidRDefault="00791B07">
      <w:r>
        <w:separator/>
      </w:r>
    </w:p>
  </w:footnote>
  <w:footnote w:type="continuationSeparator" w:id="0">
    <w:p w:rsidR="00791B07" w:rsidRDefault="0079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1" w:rsidRDefault="005619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2FD0126" wp14:editId="5F21CCD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4405" cy="1461541"/>
          <wp:effectExtent l="25400" t="0" r="7995" b="0"/>
          <wp:wrapNone/>
          <wp:docPr id="1" name="Picture 1" descr="Score-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re-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405" cy="1461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C"/>
    <w:rsid w:val="00007D10"/>
    <w:rsid w:val="00057252"/>
    <w:rsid w:val="000C18F6"/>
    <w:rsid w:val="00116FE0"/>
    <w:rsid w:val="001202E3"/>
    <w:rsid w:val="00202091"/>
    <w:rsid w:val="00230C91"/>
    <w:rsid w:val="003744B8"/>
    <w:rsid w:val="003D4EC3"/>
    <w:rsid w:val="004405CC"/>
    <w:rsid w:val="005619B1"/>
    <w:rsid w:val="005D72D8"/>
    <w:rsid w:val="006B7145"/>
    <w:rsid w:val="006C02CB"/>
    <w:rsid w:val="006E0755"/>
    <w:rsid w:val="00791B07"/>
    <w:rsid w:val="00807BD8"/>
    <w:rsid w:val="008352C6"/>
    <w:rsid w:val="008D4DCD"/>
    <w:rsid w:val="009957CB"/>
    <w:rsid w:val="00A64D6B"/>
    <w:rsid w:val="00AC5ADF"/>
    <w:rsid w:val="00AD6A90"/>
    <w:rsid w:val="00B50AB4"/>
    <w:rsid w:val="00BB67B7"/>
    <w:rsid w:val="00BD25CB"/>
    <w:rsid w:val="00D33618"/>
    <w:rsid w:val="00DC3B41"/>
    <w:rsid w:val="00E86232"/>
    <w:rsid w:val="00EF40FE"/>
    <w:rsid w:val="00F11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4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4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.stennett\AppData\Roaming\Microsoft\Templates\SCORE%20Basic.dotx" TargetMode="Externa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38BD-67ED-4170-8E03-08DA040D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 Basic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Candice Stennett</cp:lastModifiedBy>
  <cp:revision>1</cp:revision>
  <cp:lastPrinted>2011-04-18T19:41:00Z</cp:lastPrinted>
  <dcterms:created xsi:type="dcterms:W3CDTF">2013-01-23T20:28:00Z</dcterms:created>
  <dcterms:modified xsi:type="dcterms:W3CDTF">2013-01-23T20:30:00Z</dcterms:modified>
</cp:coreProperties>
</file>