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E2" w:rsidRDefault="00202AE2" w:rsidP="00202AE2">
      <w:pPr>
        <w:pStyle w:val="Title"/>
      </w:pPr>
      <w:r w:rsidRPr="00202AE2">
        <w:t>Distribution Channel Assessment Worksheet</w:t>
      </w:r>
    </w:p>
    <w:p w:rsidR="00202AE2" w:rsidRDefault="00202AE2" w:rsidP="00202AE2">
      <w:pPr>
        <w:spacing w:after="0" w:line="240" w:lineRule="auto"/>
        <w:rPr>
          <w:i/>
        </w:rPr>
      </w:pPr>
      <w:r w:rsidRPr="00202AE2">
        <w:rPr>
          <w:i/>
        </w:rPr>
        <w:t xml:space="preserve">Complete the worksheet by noting each distribution channel you are considering, then </w:t>
      </w:r>
      <w:r>
        <w:rPr>
          <w:i/>
        </w:rPr>
        <w:t xml:space="preserve">by </w:t>
      </w:r>
      <w:r w:rsidRPr="00202AE2">
        <w:rPr>
          <w:i/>
        </w:rPr>
        <w:t xml:space="preserve">assessing its pros and cons based on the factors below. </w:t>
      </w:r>
    </w:p>
    <w:p w:rsidR="00202AE2" w:rsidRPr="00202AE2" w:rsidRDefault="00202AE2" w:rsidP="00202AE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2880"/>
        <w:gridCol w:w="2880"/>
        <w:gridCol w:w="2880"/>
      </w:tblGrid>
      <w:tr w:rsidR="00202AE2" w:rsidRPr="00202AE2" w:rsidTr="00202AE2">
        <w:trPr>
          <w:trHeight w:val="86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E2" w:rsidRPr="00202AE2" w:rsidRDefault="00202AE2" w:rsidP="00202AE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202AE2">
            <w:pPr>
              <w:jc w:val="center"/>
              <w:rPr>
                <w:b/>
              </w:rPr>
            </w:pPr>
            <w:r w:rsidRPr="00202AE2">
              <w:rPr>
                <w:b/>
              </w:rPr>
              <w:t>Distribution Channel</w:t>
            </w:r>
            <w:r>
              <w:rPr>
                <w:b/>
              </w:rPr>
              <w:t>:</w:t>
            </w:r>
          </w:p>
          <w:p w:rsidR="00202AE2" w:rsidRPr="00202AE2" w:rsidRDefault="00202AE2" w:rsidP="00202AE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202AE2">
            <w:pPr>
              <w:jc w:val="center"/>
              <w:rPr>
                <w:b/>
              </w:rPr>
            </w:pPr>
            <w:r w:rsidRPr="00202AE2">
              <w:rPr>
                <w:b/>
              </w:rPr>
              <w:t>Distribution Channel</w:t>
            </w:r>
            <w:r>
              <w:rPr>
                <w:b/>
              </w:rPr>
              <w:t>:</w:t>
            </w:r>
          </w:p>
          <w:p w:rsidR="00202AE2" w:rsidRPr="00202AE2" w:rsidRDefault="00202AE2" w:rsidP="00202AE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E2" w:rsidRDefault="00202AE2" w:rsidP="00202AE2">
            <w:pPr>
              <w:jc w:val="center"/>
              <w:rPr>
                <w:b/>
              </w:rPr>
            </w:pPr>
            <w:r w:rsidRPr="00202AE2">
              <w:rPr>
                <w:b/>
              </w:rPr>
              <w:t>Distribution Channel</w:t>
            </w:r>
            <w:r>
              <w:rPr>
                <w:b/>
              </w:rPr>
              <w:t>:</w:t>
            </w:r>
          </w:p>
          <w:p w:rsidR="00202AE2" w:rsidRPr="00202AE2" w:rsidRDefault="00202AE2" w:rsidP="00202AE2">
            <w:pPr>
              <w:jc w:val="center"/>
              <w:rPr>
                <w:b/>
              </w:rPr>
            </w:pPr>
          </w:p>
        </w:tc>
      </w:tr>
      <w:tr w:rsidR="00202AE2" w:rsidRPr="00202AE2" w:rsidTr="00202AE2">
        <w:trPr>
          <w:trHeight w:val="136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E2" w:rsidRPr="00202AE2" w:rsidRDefault="00202AE2" w:rsidP="00202AE2">
            <w:pPr>
              <w:jc w:val="center"/>
              <w:rPr>
                <w:b/>
              </w:rPr>
            </w:pPr>
            <w:r>
              <w:rPr>
                <w:b/>
              </w:rPr>
              <w:t>Ease of E</w:t>
            </w:r>
            <w:r w:rsidRPr="00202AE2">
              <w:rPr>
                <w:b/>
              </w:rPr>
              <w:t>ntry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</w:tr>
      <w:tr w:rsidR="00202AE2" w:rsidRPr="00202AE2" w:rsidTr="00202AE2">
        <w:trPr>
          <w:trHeight w:val="136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E2" w:rsidRPr="00202AE2" w:rsidRDefault="00202AE2" w:rsidP="00202AE2">
            <w:pPr>
              <w:jc w:val="center"/>
              <w:rPr>
                <w:b/>
              </w:rPr>
            </w:pPr>
            <w:r>
              <w:rPr>
                <w:b/>
              </w:rPr>
              <w:t>Geographic P</w:t>
            </w:r>
            <w:r w:rsidRPr="00202AE2">
              <w:rPr>
                <w:b/>
              </w:rPr>
              <w:t>roximity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</w:tr>
      <w:tr w:rsidR="00202AE2" w:rsidRPr="00202AE2" w:rsidTr="00202AE2">
        <w:trPr>
          <w:trHeight w:val="136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E2" w:rsidRPr="00202AE2" w:rsidRDefault="00202AE2" w:rsidP="00202AE2">
            <w:pPr>
              <w:jc w:val="center"/>
              <w:rPr>
                <w:b/>
              </w:rPr>
            </w:pPr>
            <w:r w:rsidRPr="00202AE2">
              <w:rPr>
                <w:b/>
              </w:rPr>
              <w:t>Costs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</w:tr>
      <w:tr w:rsidR="00202AE2" w:rsidRPr="00202AE2" w:rsidTr="00202AE2">
        <w:trPr>
          <w:trHeight w:val="136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E2" w:rsidRPr="00202AE2" w:rsidRDefault="00202AE2" w:rsidP="00202AE2">
            <w:pPr>
              <w:jc w:val="center"/>
              <w:rPr>
                <w:b/>
              </w:rPr>
            </w:pPr>
            <w:r>
              <w:rPr>
                <w:b/>
              </w:rPr>
              <w:t>Competitors’ P</w:t>
            </w:r>
            <w:r w:rsidRPr="00202AE2">
              <w:rPr>
                <w:b/>
              </w:rPr>
              <w:t>ositions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</w:tr>
      <w:tr w:rsidR="00202AE2" w:rsidRPr="00202AE2" w:rsidTr="00202AE2">
        <w:trPr>
          <w:trHeight w:val="136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E2" w:rsidRPr="00202AE2" w:rsidRDefault="00202AE2" w:rsidP="00202AE2">
            <w:pPr>
              <w:jc w:val="center"/>
              <w:rPr>
                <w:b/>
              </w:rPr>
            </w:pPr>
            <w:r>
              <w:rPr>
                <w:b/>
              </w:rPr>
              <w:t>Management E</w:t>
            </w:r>
            <w:r w:rsidRPr="00202AE2">
              <w:rPr>
                <w:b/>
              </w:rPr>
              <w:t>xperience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</w:tr>
      <w:tr w:rsidR="00202AE2" w:rsidRPr="00202AE2" w:rsidTr="00202AE2">
        <w:trPr>
          <w:trHeight w:val="136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E2" w:rsidRPr="00202AE2" w:rsidRDefault="00202AE2" w:rsidP="00202AE2">
            <w:pPr>
              <w:jc w:val="center"/>
              <w:rPr>
                <w:b/>
              </w:rPr>
            </w:pPr>
            <w:r>
              <w:rPr>
                <w:b/>
              </w:rPr>
              <w:t>Staffing C</w:t>
            </w:r>
            <w:r w:rsidRPr="00202AE2">
              <w:rPr>
                <w:b/>
              </w:rPr>
              <w:t>apabilities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</w:tr>
      <w:tr w:rsidR="00202AE2" w:rsidRPr="00202AE2" w:rsidTr="00202AE2">
        <w:trPr>
          <w:trHeight w:val="136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E2" w:rsidRPr="00202AE2" w:rsidRDefault="00202AE2" w:rsidP="00202AE2">
            <w:pPr>
              <w:jc w:val="center"/>
              <w:rPr>
                <w:b/>
              </w:rPr>
            </w:pPr>
            <w:r>
              <w:rPr>
                <w:b/>
              </w:rPr>
              <w:t>Marketing N</w:t>
            </w:r>
            <w:r w:rsidRPr="00202AE2">
              <w:rPr>
                <w:b/>
              </w:rPr>
              <w:t>eeds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E2" w:rsidRPr="00202AE2" w:rsidRDefault="00202AE2" w:rsidP="00202AE2">
            <w:pPr>
              <w:rPr>
                <w:sz w:val="18"/>
                <w:szCs w:val="18"/>
              </w:rPr>
            </w:pPr>
          </w:p>
        </w:tc>
      </w:tr>
    </w:tbl>
    <w:p w:rsidR="00D12FBC" w:rsidRPr="00202AE2" w:rsidRDefault="00E55DB5" w:rsidP="00202AE2">
      <w:pPr>
        <w:rPr>
          <w:sz w:val="8"/>
          <w:szCs w:val="8"/>
        </w:rPr>
      </w:pPr>
    </w:p>
    <w:sectPr w:rsidR="00D12FBC" w:rsidRPr="00202AE2" w:rsidSect="006C02CB">
      <w:headerReference w:type="default" r:id="rId9"/>
      <w:pgSz w:w="12240" w:h="15840"/>
      <w:pgMar w:top="2376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B5" w:rsidRDefault="00E55DB5">
      <w:r>
        <w:separator/>
      </w:r>
    </w:p>
  </w:endnote>
  <w:endnote w:type="continuationSeparator" w:id="0">
    <w:p w:rsidR="00E55DB5" w:rsidRDefault="00E5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B5" w:rsidRDefault="00E55DB5">
      <w:r>
        <w:separator/>
      </w:r>
    </w:p>
  </w:footnote>
  <w:footnote w:type="continuationSeparator" w:id="0">
    <w:p w:rsidR="00E55DB5" w:rsidRDefault="00E5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1" w:rsidRDefault="005619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2FD0126" wp14:editId="5F21CCD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4405" cy="1461541"/>
          <wp:effectExtent l="25400" t="0" r="7995" b="0"/>
          <wp:wrapNone/>
          <wp:docPr id="1" name="Picture 1" descr="Score-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re-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4405" cy="1461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0F80"/>
    <w:multiLevelType w:val="hybridMultilevel"/>
    <w:tmpl w:val="AABC93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A66B6A"/>
    <w:multiLevelType w:val="hybridMultilevel"/>
    <w:tmpl w:val="478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2C"/>
    <w:rsid w:val="00007D10"/>
    <w:rsid w:val="00057252"/>
    <w:rsid w:val="000C18F6"/>
    <w:rsid w:val="00116FE0"/>
    <w:rsid w:val="001202E3"/>
    <w:rsid w:val="00202091"/>
    <w:rsid w:val="00202AE2"/>
    <w:rsid w:val="00230C91"/>
    <w:rsid w:val="003744B8"/>
    <w:rsid w:val="003D4EC3"/>
    <w:rsid w:val="00440BDD"/>
    <w:rsid w:val="004E7E2B"/>
    <w:rsid w:val="005619B1"/>
    <w:rsid w:val="00597C8A"/>
    <w:rsid w:val="005D72D8"/>
    <w:rsid w:val="006B7145"/>
    <w:rsid w:val="006C02CB"/>
    <w:rsid w:val="006E0755"/>
    <w:rsid w:val="00807BD8"/>
    <w:rsid w:val="008352C6"/>
    <w:rsid w:val="008D4DCD"/>
    <w:rsid w:val="009957CB"/>
    <w:rsid w:val="009C602C"/>
    <w:rsid w:val="00A64D6B"/>
    <w:rsid w:val="00AC5ADF"/>
    <w:rsid w:val="00AD6A90"/>
    <w:rsid w:val="00B50AB4"/>
    <w:rsid w:val="00BB67B7"/>
    <w:rsid w:val="00BD25CB"/>
    <w:rsid w:val="00D33618"/>
    <w:rsid w:val="00DC3B41"/>
    <w:rsid w:val="00E2286D"/>
    <w:rsid w:val="00E55DB5"/>
    <w:rsid w:val="00E86232"/>
    <w:rsid w:val="00EF40FE"/>
    <w:rsid w:val="00F11F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SCORE">
      <a:dk1>
        <a:sysClr val="windowText" lastClr="000000"/>
      </a:dk1>
      <a:lt1>
        <a:sysClr val="window" lastClr="FFFFFF"/>
      </a:lt1>
      <a:dk2>
        <a:srgbClr val="006EB7"/>
      </a:dk2>
      <a:lt2>
        <a:srgbClr val="30A1FF"/>
      </a:lt2>
      <a:accent1>
        <a:srgbClr val="6A9F42"/>
      </a:accent1>
      <a:accent2>
        <a:srgbClr val="FFD200"/>
      </a:accent2>
      <a:accent3>
        <a:srgbClr val="265288"/>
      </a:accent3>
      <a:accent4>
        <a:srgbClr val="423616"/>
      </a:accent4>
      <a:accent5>
        <a:srgbClr val="464648"/>
      </a:accent5>
      <a:accent6>
        <a:srgbClr val="BCD2E6"/>
      </a:accent6>
      <a:hlink>
        <a:srgbClr val="30A1FF"/>
      </a:hlink>
      <a:folHlink>
        <a:srgbClr val="26528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32DB-32EA-469B-B2F3-E6A6FB4C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Distribution Channel Assessment Worksheet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Stennett</dc:creator>
  <cp:lastModifiedBy>Candice Stennett</cp:lastModifiedBy>
  <cp:revision>2</cp:revision>
  <cp:lastPrinted>2011-04-18T19:41:00Z</cp:lastPrinted>
  <dcterms:created xsi:type="dcterms:W3CDTF">2013-01-29T20:21:00Z</dcterms:created>
  <dcterms:modified xsi:type="dcterms:W3CDTF">2013-01-29T20:21:00Z</dcterms:modified>
</cp:coreProperties>
</file>